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Retningslinjer for frivillige: 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Redd Barna er en organisasjon som arbeider for å virkeliggjøre barns rettigheter og forsvare barns interesser i Norge og internasjonalt. Ivaretagelse av barn og barns beste er alltid vår første prioritet. Sammen med Redd Barna har</w:t>
      </w: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Skiptvet turnforening</w:t>
      </w:r>
      <w:r>
        <w:rPr>
          <w:sz w:val="24"/>
          <w:szCs w:val="24"/>
        </w:rPr>
        <w:t xml:space="preserve"> blitt enige om følgende retningslinjer: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/>
      </w:pPr>
      <w:r>
        <w:rPr/>
        <w:t>Alle barn er like mye verdt. Som frivillig skal du behandle alle barn rettferdig og unngå all form for diskriminering.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/>
      </w:pPr>
      <w:r>
        <w:rPr/>
        <w:t>Vær bevisst din rolle som frivillig, både overfor barn og foreldre. Det er viktig å ikke skape urealistiske forventninger til deg som frivillig, eller å bidra til urettferdig behandling av barn/familier. Unngå derfor å gi personlige gaver eller annen spesiell oppmerksomhet til enkeltbarn/-familier.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/>
      </w:pPr>
      <w:r>
        <w:rPr/>
        <w:t>Du skal vise respekt for barns integritet og unngå utleverende situasjoner ved fotografering og annen dokumentasjon av barnets situasjon.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/>
      </w:pPr>
      <w:r>
        <w:rPr/>
        <w:t xml:space="preserve">Som frivillig i </w:t>
      </w:r>
      <w:r>
        <w:rPr>
          <w:rFonts w:eastAsia="Calibri" w:cs="Arial"/>
          <w:sz w:val="24"/>
          <w:szCs w:val="24"/>
          <w:lang w:val="nb-NO" w:eastAsia="en-GB"/>
        </w:rPr>
        <w:t>Skiptvet Turnforening</w:t>
      </w:r>
      <w:r>
        <w:rPr/>
        <w:t xml:space="preserve"> har du taushetsplikt. All informasjon som blir gitt av barn og ungdommer i fortrolighet skal behandles konfidensielt. Informasjon skal ikke videreformidles uten at barna er informert om dette.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/>
      </w:pPr>
      <w:r>
        <w:rPr/>
        <w:t>Du skal være ærlig og tydelig i kommunikasjon med barna – om hensikt og ansvar, og om mulighet og begrensninger. Gi aldri løfter du ikke kan holde.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/>
      </w:pPr>
      <w:r>
        <w:rPr/>
        <w:t>Av hensyn til barnas sikkerhet skal det som hovedregel være flere frivillige tilstede når man tilbringer tid med barn. Unntak kan gjøres dersom det i bestemte situasjoner er til det beste for barnet at man er alene med dem.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/>
      </w:pPr>
      <w:r>
        <w:rPr/>
        <w:t>Som frivillig skal du aldri være påvirket av alkohol eller narkotiske stoffer når du er sammen med barna.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/>
      </w:pPr>
      <w:r>
        <w:rPr/>
        <w:t xml:space="preserve"> </w:t>
      </w:r>
      <w:r>
        <w:rPr/>
        <mc:AlternateContent>
          <mc:Choice Requires="wps">
            <w:drawing>
              <wp:inline distT="0" distB="127000" distL="0" distR="0" wp14:anchorId="736AB56B">
                <wp:extent cx="305435" cy="30543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24.05pt;width:23.95pt;height:23.95pt;mso-position-vertical:top" wp14:anchorId="736AB56B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127000" distL="0" distR="0" wp14:anchorId="337DE21E">
                <wp:extent cx="305435" cy="30543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24.05pt;width:23.95pt;height:23.95pt;mso-position-vertical:top" wp14:anchorId="337DE21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/>
        <mc:AlternateContent>
          <mc:Choice Requires="wps">
            <w:drawing>
              <wp:inline distT="0" distB="127000" distL="0" distR="0" wp14:anchorId="7F396E33">
                <wp:extent cx="305435" cy="30543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24.05pt;width:23.95pt;height:23.95pt;mso-position-vertical:top" wp14:anchorId="7F396E33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before="0" w:after="0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851" w:right="851" w:header="284" w:top="1418" w:footer="624" w:bottom="1985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ill Sans Infant Std">
    <w:charset w:val="00"/>
    <w:family w:val="roman"/>
    <w:pitch w:val="variable"/>
  </w:font>
  <w:font w:name="Segoe UI">
    <w:charset w:val="00"/>
    <w:family w:val="roman"/>
    <w:pitch w:val="variable"/>
  </w:font>
  <w:font w:name="Trade Gothic LT Com Cn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ageNumber1"/>
      <w:rPr>
        <w:rFonts w:ascii="Gill Sans Infant Std" w:hAnsi="Gill Sans Infant Std" w:asciiTheme="majorHAnsi" w:hAnsiTheme="majorHAnsi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page">
            <wp:align>center</wp:align>
          </wp:positionH>
          <wp:positionV relativeFrom="paragraph">
            <wp:posOffset>360045</wp:posOffset>
          </wp:positionV>
          <wp:extent cx="6940550" cy="636905"/>
          <wp:effectExtent l="0" t="0" r="0" b="0"/>
          <wp:wrapNone/>
          <wp:docPr id="5" name="Bild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40550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/>
        <w:lang w:eastAsia="nb-NO"/>
      </w:rPr>
      <w:tab/>
    </w:r>
    <w:r>
      <w:rPr>
        <w:rFonts w:asciiTheme="majorHAnsi" w:hAnsiTheme="majorHAnsi"/>
        <w:lang w:eastAsia="nb-NO"/>
      </w:rPr>
      <w:tab/>
      <w:t xml:space="preserve">  </w:t>
      <w:tab/>
      <w:tab/>
      <w:tab/>
    </w:r>
    <w:r>
      <w:rPr>
        <w:rFonts w:asciiTheme="majorHAnsi" w:hAnsiTheme="majorHAnsi"/>
      </w:rPr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  <w:r>
      <w:rPr>
        <w:rFonts w:asciiTheme="majorHAnsi" w:hAnsiTheme="majorHAnsi"/>
        <w:lang w:eastAsia="nb-NO"/>
      </w:rPr>
      <w:t xml:space="preserve"> </w:t>
    </w:r>
  </w:p>
  <w:p>
    <w:pPr>
      <w:pStyle w:val="Bunntekst"/>
      <w:spacing w:before="0" w:after="200"/>
      <w:rPr>
        <w:rFonts w:ascii="Gill Sans Infant Std" w:hAnsi="Gill Sans Infant Std" w:asciiTheme="majorHAnsi" w:hAnsiTheme="majorHAnsi"/>
        <w:sz w:val="22"/>
      </w:rPr>
    </w:pPr>
    <w:r>
      <mc:AlternateContent>
        <mc:Choice Requires="wps">
          <w:drawing>
            <wp:anchor behindDoc="1" distT="0" distB="0" distL="0" distR="0" simplePos="0" locked="0" layoutInCell="1" allowOverlap="1" relativeHeight="2" wp14:anchorId="036434C5">
              <wp:simplePos x="0" y="0"/>
              <wp:positionH relativeFrom="column">
                <wp:posOffset>3386455</wp:posOffset>
              </wp:positionH>
              <wp:positionV relativeFrom="paragraph">
                <wp:posOffset>-3387090</wp:posOffset>
              </wp:positionV>
              <wp:extent cx="152400" cy="6925945"/>
              <wp:effectExtent l="0" t="0" r="0" b="0"/>
              <wp:wrapNone/>
              <wp:docPr id="6" name="Rectangle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51920" cy="6925320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10" fillcolor="#ed1c24" stroked="f" style="position:absolute;margin-left:266.65pt;margin-top:-266.7pt;width:11.9pt;height:545.25pt;rotation:90" wp14:anchorId="036434C5">
              <w10:wrap type="none"/>
              <v:fill o:detectmouseclick="t" type="solid" color2="#12e3db"/>
              <v:stroke color="#3465a4" weight="12600" joinstyle="miter" endcap="flat"/>
            </v:rect>
          </w:pict>
        </mc:Fallback>
      </mc:AlternateContent>
    </w:r>
    <w:r>
      <w:rPr>
        <w:rFonts w:asciiTheme="majorHAnsi" w:hAnsiTheme="majorHAnsi"/>
        <w:sz w:val="22"/>
        <w:lang w:eastAsia="nb-NO"/>
      </w:rPr>
      <w:tab/>
      <w:tab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Bunntekst"/>
      <w:tabs>
        <w:tab w:val="center" w:pos="4513" w:leader="none"/>
        <w:tab w:val="right" w:pos="9026" w:leader="none"/>
      </w:tabs>
      <w:spacing w:before="0" w:after="200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page">
            <wp:align>center</wp:align>
          </wp:positionH>
          <wp:positionV relativeFrom="paragraph">
            <wp:posOffset>360045</wp:posOffset>
          </wp:positionV>
          <wp:extent cx="6894195" cy="633730"/>
          <wp:effectExtent l="0" t="0" r="0" b="0"/>
          <wp:wrapNone/>
          <wp:docPr id="7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94195" cy="633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opptekst"/>
      <w:tabs>
        <w:tab w:val="center" w:pos="4513" w:leader="none"/>
        <w:tab w:val="right" w:pos="9026" w:leader="none"/>
      </w:tabs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opptekst"/>
      <w:tabs>
        <w:tab w:val="center" w:pos="4513" w:leader="none"/>
        <w:tab w:val="right" w:pos="9026" w:leader="none"/>
      </w:tabs>
      <w:spacing w:before="0" w:after="200"/>
      <w:rPr/>
    </w:pPr>
    <w:r>
      <w:rPr>
        <w:lang w:eastAsia="nb-NO"/>
      </w:rPr>
      <w:tab/>
      <w:tab/>
    </w:r>
    <w:r>
      <w:rPr/>
      <w:drawing>
        <wp:inline distT="0" distB="0" distL="0" distR="0">
          <wp:extent cx="2080895" cy="702310"/>
          <wp:effectExtent l="0" t="0" r="0" b="0"/>
          <wp:docPr id="4" name="Bild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0895" cy="702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Gill Sans Infant Std" w:hAnsi="Gill Sans Infant Std" w:eastAsia="Gill Sans Infant Std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de5397"/>
    <w:pPr>
      <w:widowControl/>
      <w:bidi w:val="0"/>
      <w:spacing w:lineRule="auto" w:line="276" w:before="0" w:after="200"/>
      <w:jc w:val="left"/>
    </w:pPr>
    <w:rPr>
      <w:rFonts w:ascii="Gill Sans Infant Std" w:hAnsi="Gill Sans Infant Std" w:eastAsia="Gill Sans Infant Std" w:cs="" w:asciiTheme="minorHAnsi" w:cstheme="minorBidi" w:eastAsiaTheme="minorHAnsi" w:hAnsiTheme="minorHAnsi"/>
      <w:color w:val="auto"/>
      <w:kern w:val="0"/>
      <w:sz w:val="22"/>
      <w:szCs w:val="22"/>
      <w:lang w:val="nb-NO" w:eastAsia="en-US" w:bidi="ar-SA"/>
    </w:rPr>
  </w:style>
  <w:style w:type="paragraph" w:styleId="Overskrift1">
    <w:name w:val="Heading 1"/>
    <w:basedOn w:val="Normal"/>
    <w:next w:val="Normal"/>
    <w:link w:val="Heading1Char"/>
    <w:uiPriority w:val="9"/>
    <w:qFormat/>
    <w:rsid w:val="00e1607d"/>
    <w:pPr>
      <w:keepNext w:val="true"/>
      <w:keepLines/>
      <w:spacing w:before="240" w:after="0"/>
      <w:outlineLvl w:val="0"/>
    </w:pPr>
    <w:rPr>
      <w:rFonts w:ascii="Gill Sans Infant Std" w:hAnsi="Gill Sans Infant Std" w:eastAsia="" w:cs="" w:cstheme="majorBidi" w:eastAsiaTheme="majorEastAsia"/>
      <w:color w:val="000000" w:themeColor="text1"/>
      <w:sz w:val="36"/>
      <w:szCs w:val="32"/>
    </w:rPr>
  </w:style>
  <w:style w:type="paragraph" w:styleId="Overskrift2">
    <w:name w:val="Heading 2"/>
    <w:basedOn w:val="Normal"/>
    <w:next w:val="Normal"/>
    <w:link w:val="Heading2Char"/>
    <w:uiPriority w:val="9"/>
    <w:unhideWhenUsed/>
    <w:qFormat/>
    <w:rsid w:val="00e1607d"/>
    <w:pPr>
      <w:keepNext w:val="true"/>
      <w:keepLines/>
      <w:spacing w:before="40" w:after="0"/>
      <w:outlineLvl w:val="1"/>
    </w:pPr>
    <w:rPr>
      <w:rFonts w:ascii="Gill Sans Infant Std" w:hAnsi="Gill Sans Infant Std" w:eastAsia="" w:cs="" w:cstheme="majorBidi" w:eastAsiaTheme="majorEastAsia"/>
      <w:color w:val="C00000"/>
      <w:sz w:val="26"/>
      <w:szCs w:val="26"/>
    </w:rPr>
  </w:style>
  <w:style w:type="paragraph" w:styleId="Overskrift3">
    <w:name w:val="Heading 3"/>
    <w:basedOn w:val="Normal"/>
    <w:next w:val="Normal"/>
    <w:link w:val="Heading3Char"/>
    <w:uiPriority w:val="9"/>
    <w:unhideWhenUsed/>
    <w:qFormat/>
    <w:rsid w:val="00e1607d"/>
    <w:pPr>
      <w:keepNext w:val="true"/>
      <w:keepLines/>
      <w:spacing w:before="40" w:after="0"/>
      <w:outlineLvl w:val="2"/>
    </w:pPr>
    <w:rPr>
      <w:rFonts w:ascii="Gill Sans Infant Std" w:hAnsi="Gill Sans Infant Std" w:eastAsia="" w:cs="" w:cstheme="majorBidi" w:eastAsiaTheme="majorEastAsia"/>
      <w:color w:val="000000" w:themeColor="text1"/>
      <w:sz w:val="24"/>
      <w:szCs w:val="24"/>
    </w:rPr>
  </w:style>
  <w:style w:type="paragraph" w:styleId="Overskrift4">
    <w:name w:val="Heading 4"/>
    <w:basedOn w:val="Normal"/>
    <w:next w:val="Normal"/>
    <w:link w:val="Heading4Char"/>
    <w:uiPriority w:val="9"/>
    <w:semiHidden/>
    <w:unhideWhenUsed/>
    <w:qFormat/>
    <w:rsid w:val="00e1607d"/>
    <w:pPr>
      <w:keepNext w:val="true"/>
      <w:keepLines/>
      <w:spacing w:before="40" w:after="0"/>
      <w:outlineLvl w:val="3"/>
    </w:pPr>
    <w:rPr>
      <w:rFonts w:ascii="Gill Sans Infant Std" w:hAnsi="Gill Sans Infant Std" w:eastAsia="" w:cs="" w:cstheme="majorBidi" w:eastAsiaTheme="majorEastAsia"/>
      <w:i/>
      <w:iCs/>
      <w:color w:val="DA301C"/>
    </w:rPr>
  </w:style>
  <w:style w:type="paragraph" w:styleId="Overskrift5">
    <w:name w:val="Heading 5"/>
    <w:basedOn w:val="Normal"/>
    <w:next w:val="Normal"/>
    <w:link w:val="Heading5Char"/>
    <w:uiPriority w:val="9"/>
    <w:semiHidden/>
    <w:unhideWhenUsed/>
    <w:qFormat/>
    <w:rsid w:val="006f7569"/>
    <w:pPr>
      <w:keepNext w:val="true"/>
      <w:keepLines/>
      <w:spacing w:before="40" w:after="200"/>
      <w:outlineLvl w:val="4"/>
    </w:pPr>
    <w:rPr>
      <w:rFonts w:ascii="Gill Sans Infant Std" w:hAnsi="Gill Sans Infant Std" w:eastAsia="" w:cs="" w:asciiTheme="majorHAnsi" w:cstheme="majorBidi" w:eastAsiaTheme="majorEastAsia" w:hAnsiTheme="majorHAnsi"/>
      <w:color w:val="FFFFFF" w:themeColor="text2"/>
    </w:rPr>
  </w:style>
  <w:style w:type="paragraph" w:styleId="Overskrift6">
    <w:name w:val="Heading 6"/>
    <w:basedOn w:val="Normal"/>
    <w:next w:val="Normal"/>
    <w:link w:val="Heading6Char"/>
    <w:uiPriority w:val="9"/>
    <w:semiHidden/>
    <w:unhideWhenUsed/>
    <w:qFormat/>
    <w:rsid w:val="006f7569"/>
    <w:pPr>
      <w:keepNext w:val="true"/>
      <w:keepLines/>
      <w:spacing w:before="40" w:after="200"/>
      <w:outlineLvl w:val="5"/>
    </w:pPr>
    <w:rPr>
      <w:rFonts w:ascii="Gill Sans Infant Std" w:hAnsi="Gill Sans Infant Std" w:eastAsia="" w:cs="" w:asciiTheme="majorHAnsi" w:cstheme="majorBidi" w:eastAsiaTheme="majorEastAsia" w:hAnsiTheme="majorHAnsi"/>
      <w:color w:val="FFFFFF" w:themeColor="text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3e7af0"/>
    <w:rPr>
      <w:rFonts w:ascii="Gill Sans Infant Std" w:hAnsi="Gill Sans Infant Std" w:eastAsia="Times New Roman" w:cs="Times New Roman"/>
      <w:szCs w:val="20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3e7af0"/>
    <w:rPr>
      <w:rFonts w:ascii="Gill Sans Infant Std" w:hAnsi="Gill Sans Infant Std" w:eastAsia="Times New Roman" w:cs="Times New Roman"/>
      <w:sz w:val="14"/>
      <w:szCs w:val="20"/>
    </w:rPr>
  </w:style>
  <w:style w:type="character" w:styleId="Internettlenke">
    <w:name w:val="Internett-lenke"/>
    <w:uiPriority w:val="99"/>
    <w:rsid w:val="004517cd"/>
    <w:rPr>
      <w:color w:val="DA291C" w:themeColor="accent1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b5cb8"/>
    <w:rPr>
      <w:rFonts w:ascii="Segoe UI" w:hAnsi="Segoe UI" w:eastAsia="Times New Roman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e1607d"/>
    <w:rPr>
      <w:rFonts w:ascii="Gill Sans Infant Std" w:hAnsi="Gill Sans Infant Std" w:eastAsia="" w:cs="" w:cstheme="majorBidi" w:eastAsiaTheme="majorEastAsia"/>
      <w:color w:val="000000" w:themeColor="text1"/>
      <w:sz w:val="36"/>
      <w:szCs w:val="32"/>
      <w:lang w:val="nb-NO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e1607d"/>
    <w:rPr>
      <w:rFonts w:ascii="Gill Sans Infant Std" w:hAnsi="Gill Sans Infant Std" w:eastAsia="" w:cs="" w:cstheme="majorBidi" w:eastAsiaTheme="majorEastAsia"/>
      <w:color w:val="C00000"/>
      <w:sz w:val="26"/>
      <w:szCs w:val="26"/>
      <w:lang w:val="nb-NO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e1607d"/>
    <w:rPr>
      <w:rFonts w:ascii="Gill Sans Infant Std" w:hAnsi="Gill Sans Infant Std" w:eastAsia="" w:cs="" w:cstheme="majorBidi" w:eastAsiaTheme="majorEastAsia"/>
      <w:color w:val="000000" w:themeColor="text1"/>
      <w:sz w:val="24"/>
      <w:szCs w:val="24"/>
      <w:lang w:val="nb-NO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e1607d"/>
    <w:rPr>
      <w:rFonts w:ascii="Gill Sans Infant Std" w:hAnsi="Gill Sans Infant Std" w:eastAsia="" w:cs="" w:cstheme="majorBidi" w:eastAsiaTheme="majorEastAsia"/>
      <w:i/>
      <w:iCs/>
      <w:color w:val="DA301C"/>
      <w:lang w:val="nb-NO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6f7569"/>
    <w:rPr>
      <w:rFonts w:ascii="Gill Sans Infant Std" w:hAnsi="Gill Sans Infant Std" w:eastAsia="" w:cs="" w:asciiTheme="majorHAnsi" w:cstheme="majorBidi" w:eastAsiaTheme="majorEastAsia" w:hAnsiTheme="majorHAnsi"/>
      <w:color w:val="FFFFFF" w:themeColor="text2"/>
      <w:szCs w:val="20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6f7569"/>
    <w:rPr>
      <w:rFonts w:ascii="Gill Sans Infant Std" w:hAnsi="Gill Sans Infant Std" w:eastAsia="" w:cs="" w:asciiTheme="majorHAnsi" w:cstheme="majorBidi" w:eastAsiaTheme="majorEastAsia" w:hAnsiTheme="majorHAnsi"/>
      <w:color w:val="FFFFFF" w:themeColor="text2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127d77"/>
    <w:rPr>
      <w:color w:val="808080"/>
    </w:rPr>
  </w:style>
  <w:style w:type="character" w:styleId="TitleChar" w:customStyle="1">
    <w:name w:val="Title Char"/>
    <w:basedOn w:val="DefaultParagraphFont"/>
    <w:link w:val="Title"/>
    <w:uiPriority w:val="10"/>
    <w:qFormat/>
    <w:rsid w:val="00e1607d"/>
    <w:rPr>
      <w:rFonts w:ascii="Trade Gothic LT Com Cn" w:hAnsi="Trade Gothic LT Com Cn" w:eastAsia="" w:cs="" w:cstheme="majorBidi" w:eastAsiaTheme="majorEastAsia"/>
      <w:spacing w:val="-10"/>
      <w:kern w:val="2"/>
      <w:sz w:val="56"/>
      <w:szCs w:val="56"/>
      <w:lang w:val="nb-NO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Lucida Sans"/>
    </w:rPr>
  </w:style>
  <w:style w:type="paragraph" w:styleId="Toppogbunntekst">
    <w:name w:val="Topp og bunntekst"/>
    <w:basedOn w:val="Normal"/>
    <w:qFormat/>
    <w:pPr/>
    <w:rPr/>
  </w:style>
  <w:style w:type="paragraph" w:styleId="Topptekst">
    <w:name w:val="Header"/>
    <w:basedOn w:val="Normal"/>
    <w:link w:val="HeaderChar"/>
    <w:uiPriority w:val="99"/>
    <w:semiHidden/>
    <w:rsid w:val="00b66612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Bunntekst">
    <w:name w:val="Footer"/>
    <w:basedOn w:val="Normal"/>
    <w:link w:val="FooterChar"/>
    <w:uiPriority w:val="99"/>
    <w:semiHidden/>
    <w:rsid w:val="00b66612"/>
    <w:pPr>
      <w:tabs>
        <w:tab w:val="clear" w:pos="720"/>
        <w:tab w:val="center" w:pos="4513" w:leader="none"/>
        <w:tab w:val="right" w:pos="9026" w:leader="none"/>
      </w:tabs>
    </w:pPr>
    <w:rPr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5cb8"/>
    <w:pPr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qFormat/>
    <w:rsid w:val="00e1607d"/>
    <w:pPr>
      <w:spacing w:before="0" w:after="200"/>
      <w:contextualSpacing/>
    </w:pPr>
    <w:rPr>
      <w:rFonts w:ascii="Gill Sans Infant Std" w:hAnsi="Gill Sans Infant Std"/>
    </w:rPr>
  </w:style>
  <w:style w:type="paragraph" w:styleId="ListBullet2">
    <w:name w:val="List Bullet 2"/>
    <w:basedOn w:val="Normal"/>
    <w:uiPriority w:val="99"/>
    <w:unhideWhenUsed/>
    <w:qFormat/>
    <w:rsid w:val="00e1607d"/>
    <w:pPr>
      <w:spacing w:before="0" w:after="200"/>
      <w:contextualSpacing/>
    </w:pPr>
    <w:rPr>
      <w:rFonts w:ascii="Gill Sans Infant Std" w:hAnsi="Gill Sans Infant Std"/>
    </w:rPr>
  </w:style>
  <w:style w:type="paragraph" w:styleId="ListNumber">
    <w:name w:val="List Number"/>
    <w:basedOn w:val="Normal"/>
    <w:uiPriority w:val="99"/>
    <w:unhideWhenUsed/>
    <w:qFormat/>
    <w:rsid w:val="00e1607d"/>
    <w:pPr>
      <w:spacing w:before="0" w:after="200"/>
      <w:contextualSpacing/>
    </w:pPr>
    <w:rPr>
      <w:rFonts w:ascii="Gill Sans Infant Std" w:hAnsi="Gill Sans Infant Std"/>
    </w:rPr>
  </w:style>
  <w:style w:type="paragraph" w:styleId="ListNumber2">
    <w:name w:val="List Number 2"/>
    <w:basedOn w:val="Normal"/>
    <w:uiPriority w:val="99"/>
    <w:unhideWhenUsed/>
    <w:qFormat/>
    <w:rsid w:val="00e1607d"/>
    <w:pPr>
      <w:spacing w:before="0" w:after="200"/>
      <w:contextualSpacing/>
    </w:pPr>
    <w:rPr>
      <w:rFonts w:ascii="Gill Sans Infant Std" w:hAnsi="Gill Sans Infant Std"/>
    </w:rPr>
  </w:style>
  <w:style w:type="paragraph" w:styleId="PageNumber1" w:customStyle="1">
    <w:name w:val="Page Number1"/>
    <w:basedOn w:val="Normal"/>
    <w:semiHidden/>
    <w:qFormat/>
    <w:rsid w:val="000f4c24"/>
    <w:pPr>
      <w:ind w:left="170" w:hanging="0"/>
    </w:pPr>
    <w:rPr/>
  </w:style>
  <w:style w:type="paragraph" w:styleId="ListParagraph">
    <w:name w:val="List Paragraph"/>
    <w:basedOn w:val="Normal"/>
    <w:uiPriority w:val="34"/>
    <w:qFormat/>
    <w:rsid w:val="00e1607d"/>
    <w:pPr>
      <w:ind w:left="720" w:hanging="0"/>
    </w:pPr>
    <w:rPr>
      <w:rFonts w:ascii="Gill Sans Infant Std" w:hAnsi="Gill Sans Infant Std" w:eastAsia="Calibri" w:cs="Arial"/>
      <w:sz w:val="24"/>
      <w:szCs w:val="24"/>
      <w:lang w:eastAsia="en-GB"/>
    </w:rPr>
  </w:style>
  <w:style w:type="paragraph" w:styleId="NoSpacing">
    <w:name w:val="No Spacing"/>
    <w:basedOn w:val="Normal"/>
    <w:uiPriority w:val="1"/>
    <w:qFormat/>
    <w:rsid w:val="00e1607d"/>
    <w:pPr/>
    <w:rPr>
      <w:rFonts w:ascii="Trade Gothic LT Com Cn" w:hAnsi="Trade Gothic LT Com Cn"/>
      <w:caps/>
      <w:sz w:val="64"/>
      <w:lang w:val="en-GB"/>
    </w:rPr>
  </w:style>
  <w:style w:type="paragraph" w:styleId="DocumentStyle" w:customStyle="1">
    <w:name w:val="Document Style"/>
    <w:basedOn w:val="Normal"/>
    <w:uiPriority w:val="2"/>
    <w:qFormat/>
    <w:rsid w:val="00e1607d"/>
    <w:pPr>
      <w:tabs>
        <w:tab w:val="clear" w:pos="720"/>
        <w:tab w:val="left" w:pos="90" w:leader="none"/>
      </w:tabs>
    </w:pPr>
    <w:rPr>
      <w:rFonts w:ascii="Trade Gothic LT Com Cn" w:hAnsi="Trade Gothic LT Com Cn"/>
      <w:color w:val="DA301C"/>
      <w:sz w:val="72"/>
      <w:szCs w:val="72"/>
    </w:rPr>
  </w:style>
  <w:style w:type="paragraph" w:styleId="Tittel">
    <w:name w:val="Title"/>
    <w:basedOn w:val="Normal"/>
    <w:next w:val="Normal"/>
    <w:link w:val="TitleChar"/>
    <w:uiPriority w:val="10"/>
    <w:qFormat/>
    <w:rsid w:val="00e1607d"/>
    <w:pPr>
      <w:spacing w:lineRule="auto" w:line="240" w:before="0" w:after="0"/>
      <w:contextualSpacing/>
    </w:pPr>
    <w:rPr>
      <w:rFonts w:ascii="Trade Gothic LT Com Cn" w:hAnsi="Trade Gothic LT Com Cn" w:eastAsia="" w:cs="" w:cstheme="majorBidi" w:eastAsiaTheme="majorEastAsia"/>
      <w:spacing w:val="-10"/>
      <w:kern w:val="2"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666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<Relationship Id="rId13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Save the Children colour theme">
      <a:dk1>
        <a:sysClr val="windowText" lastClr="000000"/>
      </a:dk1>
      <a:lt1>
        <a:srgbClr val="FFFFFF"/>
      </a:lt1>
      <a:dk2>
        <a:srgbClr val="FFFFFF"/>
      </a:dk2>
      <a:lt2>
        <a:srgbClr val="DA291C"/>
      </a:lt2>
      <a:accent1>
        <a:srgbClr val="DA291C"/>
      </a:accent1>
      <a:accent2>
        <a:srgbClr val="D1CCBD"/>
      </a:accent2>
      <a:accent3>
        <a:srgbClr val="9A3324"/>
      </a:accent3>
      <a:accent4>
        <a:srgbClr val="FF4C02"/>
      </a:accent4>
      <a:accent5>
        <a:srgbClr val="F2A900"/>
      </a:accent5>
      <a:accent6>
        <a:srgbClr val="009CA6"/>
      </a:accent6>
      <a:hlink>
        <a:srgbClr val="DA291C"/>
      </a:hlink>
      <a:folHlink>
        <a:srgbClr val="761706"/>
      </a:folHlink>
    </a:clrScheme>
    <a:fontScheme name="Save the Children font theme">
      <a:majorFont>
        <a:latin typeface="Gill Sans Infant Std"/>
        <a:ea typeface=""/>
        <a:cs typeface=""/>
      </a:majorFont>
      <a:minorFont>
        <a:latin typeface="Gill Sans Infan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FD6667AEE344588B683980111A56E" ma:contentTypeVersion="7" ma:contentTypeDescription="Create a new document." ma:contentTypeScope="" ma:versionID="72b6a5e4297cba6f17250f2537da43c1">
  <xsd:schema xmlns:xsd="http://www.w3.org/2001/XMLSchema" xmlns:xs="http://www.w3.org/2001/XMLSchema" xmlns:p="http://schemas.microsoft.com/office/2006/metadata/properties" xmlns:ns2="911c5091-4e41-43c7-a0fe-e5eeb7ac431d" targetNamespace="http://schemas.microsoft.com/office/2006/metadata/properties" ma:root="true" ma:fieldsID="8658749a87aad316f0d6b8ce93d7d901" ns2:_="">
    <xsd:import namespace="911c5091-4e41-43c7-a0fe-e5eeb7ac4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c5091-4e41-43c7-a0fe-e5eeb7ac4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F36C8-F5BE-4AF3-BA3B-5AA14CD535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D578AA-FDF6-413C-9DD9-07A8710BF796}"/>
</file>

<file path=customXml/itemProps3.xml><?xml version="1.0" encoding="utf-8"?>
<ds:datastoreItem xmlns:ds="http://schemas.openxmlformats.org/officeDocument/2006/customXml" ds:itemID="{1D1E61C9-DF26-49C0-8102-E623F3710E2F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10736D3-FE09-4878-A1D8-C2B1C5BE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2018_Blank_Norsk</Template>
  <TotalTime>14</TotalTime>
  <Application>LibreOffice/6.4.0.3$Windows_X86_64 LibreOffice_project/b0a288ab3d2d4774cb44b62f04d5d28733ac6df8</Application>
  <Pages>1</Pages>
  <Words>252</Words>
  <Characters>1353</Characters>
  <CharactersWithSpaces>1603</CharactersWithSpaces>
  <Paragraphs>13</Paragraphs>
  <Company>Save the Children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2019-02-14T18:12:00Z</dcterms:created>
  <dc:creator>Elin Langli</dc:creator>
  <dc:description/>
  <dc:language>nb-NO</dc:language>
  <cp:lastModifiedBy/>
  <cp:lastPrinted>2019-11-04T13:46:00Z</cp:lastPrinted>
  <dcterms:modified xsi:type="dcterms:W3CDTF">2021-06-14T10:19:04Z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Save the Children</vt:lpwstr>
  </property>
  <property fmtid="{D5CDD505-2E9C-101B-9397-08002B2CF9AE}" pid="4" name="ContentTypeId">
    <vt:lpwstr>0x01010027AFD6667AEE344588B683980111A56E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IsMyDocuments">
    <vt:bool>1</vt:bool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